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A0" w:rsidRPr="000D6692" w:rsidRDefault="001F3BA0">
      <w:pPr>
        <w:pStyle w:val="Nadpis3"/>
        <w:rPr>
          <w:rFonts w:asciiTheme="minorHAnsi" w:hAnsiTheme="minorHAnsi" w:cstheme="minorHAnsi"/>
          <w:sz w:val="40"/>
          <w:u w:val="single"/>
        </w:rPr>
      </w:pPr>
      <w:r w:rsidRPr="000D6692">
        <w:rPr>
          <w:rFonts w:asciiTheme="minorHAnsi" w:hAnsiTheme="minorHAnsi" w:cstheme="minorHAnsi"/>
          <w:sz w:val="40"/>
          <w:u w:val="single"/>
        </w:rPr>
        <w:t xml:space="preserve">P Ř I H L Á Š K A </w:t>
      </w:r>
    </w:p>
    <w:p w:rsidR="001F3BA0" w:rsidRPr="000D6692" w:rsidRDefault="001F3BA0">
      <w:pPr>
        <w:rPr>
          <w:rFonts w:asciiTheme="minorHAnsi" w:hAnsiTheme="minorHAnsi" w:cstheme="minorHAnsi"/>
        </w:rPr>
      </w:pP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REGIONÁLNÍ PŘEHLÍDKA DĚTSKÝCH ZPĚVÁKŮ LIDOVÝCH PÍSNÍ</w:t>
      </w: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„</w:t>
      </w:r>
      <w:r w:rsidR="0006443C" w:rsidRPr="000D6692">
        <w:rPr>
          <w:rFonts w:asciiTheme="minorHAnsi" w:hAnsiTheme="minorHAnsi" w:cstheme="minorHAnsi"/>
        </w:rPr>
        <w:t>4</w:t>
      </w:r>
      <w:r w:rsidR="008C3504">
        <w:rPr>
          <w:rFonts w:asciiTheme="minorHAnsi" w:hAnsiTheme="minorHAnsi" w:cstheme="minorHAnsi"/>
        </w:rPr>
        <w:t>5</w:t>
      </w:r>
      <w:r w:rsidR="00070051" w:rsidRPr="000D6692">
        <w:rPr>
          <w:rFonts w:asciiTheme="minorHAnsi" w:hAnsiTheme="minorHAnsi" w:cstheme="minorHAnsi"/>
        </w:rPr>
        <w:t xml:space="preserve">. </w:t>
      </w:r>
      <w:r w:rsidRPr="000D6692">
        <w:rPr>
          <w:rFonts w:asciiTheme="minorHAnsi" w:hAnsiTheme="minorHAnsi" w:cstheme="minorHAnsi"/>
        </w:rPr>
        <w:t xml:space="preserve">ČERNOVICKÝ ZPĚVÁČEK </w:t>
      </w:r>
      <w:r w:rsidR="008C3504">
        <w:rPr>
          <w:rFonts w:asciiTheme="minorHAnsi" w:hAnsiTheme="minorHAnsi" w:cstheme="minorHAnsi"/>
        </w:rPr>
        <w:t>2020</w:t>
      </w:r>
      <w:r w:rsidRPr="000D6692">
        <w:rPr>
          <w:rFonts w:asciiTheme="minorHAnsi" w:hAnsiTheme="minorHAnsi" w:cstheme="minorHAnsi"/>
        </w:rPr>
        <w:t>“</w:t>
      </w:r>
    </w:p>
    <w:p w:rsidR="001F3BA0" w:rsidRPr="000D6692" w:rsidRDefault="001F3BA0">
      <w:pPr>
        <w:pStyle w:val="Nadpis3"/>
        <w:rPr>
          <w:rFonts w:asciiTheme="minorHAnsi" w:hAnsiTheme="minorHAnsi" w:cstheme="minorHAnsi"/>
          <w:bCs/>
          <w:szCs w:val="24"/>
        </w:rPr>
      </w:pPr>
      <w:r w:rsidRPr="000D6692">
        <w:rPr>
          <w:rFonts w:asciiTheme="minorHAnsi" w:hAnsiTheme="minorHAnsi" w:cstheme="minorHAnsi"/>
          <w:bCs/>
          <w:szCs w:val="24"/>
        </w:rPr>
        <w:t>BRNO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s možností postupu do následných kol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Moravskoslezské kolo soutěže Děti a píseň – Celostátní kolo soutěže Děti a píseň</w:t>
      </w:r>
    </w:p>
    <w:p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:rsidR="001F3BA0" w:rsidRPr="00177745" w:rsidRDefault="000D6692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pořádají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Májíček,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a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ve dnech 28. a 29. 3. 2020,</w:t>
      </w:r>
    </w:p>
    <w:p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bookmarkStart w:id="1" w:name="_GoBack"/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bookmarkEnd w:id="1"/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2"/>
    </w:p>
    <w:p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3"/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6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C55B1F">
        <w:rPr>
          <w:rFonts w:ascii="Tahoma" w:hAnsi="Tahoma" w:cs="Tahoma"/>
          <w:b/>
          <w:bCs/>
          <w:sz w:val="22"/>
          <w:szCs w:val="22"/>
        </w:rPr>
        <w:t>věk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>*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</w:t>
      </w:r>
      <w:r w:rsidR="000D6692">
        <w:rPr>
          <w:rFonts w:ascii="Tahoma" w:hAnsi="Tahoma" w:cs="Tahoma"/>
          <w:b/>
          <w:bCs/>
          <w:sz w:val="22"/>
          <w:szCs w:val="22"/>
        </w:rPr>
        <w:t>zákonného zástupce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1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2"/>
    </w:p>
    <w:p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3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4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0D6692" w:rsidRPr="00D94E01" w:rsidRDefault="000D6692">
      <w:pPr>
        <w:pStyle w:val="Nadpis7"/>
        <w:rPr>
          <w:rFonts w:ascii="Tahoma" w:hAnsi="Tahoma" w:cs="Tahoma"/>
          <w:bCs/>
          <w:sz w:val="22"/>
          <w:szCs w:val="22"/>
        </w:rPr>
      </w:pPr>
      <w:r w:rsidRPr="00D94E01">
        <w:rPr>
          <w:rFonts w:ascii="Tahoma" w:hAnsi="Tahoma" w:cs="Tahoma"/>
          <w:bCs/>
          <w:sz w:val="22"/>
          <w:szCs w:val="22"/>
        </w:rPr>
        <w:t xml:space="preserve">Svým podpisem uděluji souhlas se zpracování osobních údajů </w:t>
      </w:r>
      <w:r w:rsidR="00D94E01">
        <w:rPr>
          <w:rFonts w:ascii="Tahoma" w:hAnsi="Tahoma" w:cs="Tahoma"/>
          <w:bCs/>
          <w:sz w:val="22"/>
          <w:szCs w:val="22"/>
        </w:rPr>
        <w:t xml:space="preserve">(GDPR) </w:t>
      </w:r>
      <w:r w:rsidRPr="00D94E01">
        <w:rPr>
          <w:rFonts w:ascii="Tahoma" w:hAnsi="Tahoma" w:cs="Tahoma"/>
          <w:bCs/>
          <w:sz w:val="22"/>
          <w:szCs w:val="22"/>
        </w:rPr>
        <w:t xml:space="preserve">výhradně pro účely soutěže Černovický zpěváček </w:t>
      </w:r>
      <w:r w:rsidR="00D94E01">
        <w:rPr>
          <w:rFonts w:ascii="Tahoma" w:hAnsi="Tahoma" w:cs="Tahoma"/>
          <w:bCs/>
          <w:sz w:val="22"/>
          <w:szCs w:val="22"/>
        </w:rPr>
        <w:t xml:space="preserve">a následně </w:t>
      </w:r>
      <w:r w:rsidRPr="00D94E01">
        <w:rPr>
          <w:rFonts w:ascii="Tahoma" w:hAnsi="Tahoma" w:cs="Tahoma"/>
          <w:bCs/>
          <w:sz w:val="22"/>
          <w:szCs w:val="22"/>
        </w:rPr>
        <w:t xml:space="preserve">vyšších postupových kol. Rovněž tímto uděluji souhlas s pořízením fotografií, video a audio záznamu a jejich </w:t>
      </w:r>
      <w:r w:rsidR="00D94E01">
        <w:rPr>
          <w:rFonts w:ascii="Tahoma" w:hAnsi="Tahoma" w:cs="Tahoma"/>
          <w:bCs/>
          <w:sz w:val="22"/>
          <w:szCs w:val="22"/>
        </w:rPr>
        <w:t xml:space="preserve">případné </w:t>
      </w:r>
      <w:r w:rsidRPr="00D94E01">
        <w:rPr>
          <w:rFonts w:ascii="Tahoma" w:hAnsi="Tahoma" w:cs="Tahoma"/>
          <w:bCs/>
          <w:sz w:val="22"/>
          <w:szCs w:val="22"/>
        </w:rPr>
        <w:t>následné užití pro propagaci soutěže.</w:t>
      </w:r>
    </w:p>
    <w:p w:rsidR="000D6692" w:rsidRDefault="000D6692" w:rsidP="000D6692"/>
    <w:p w:rsidR="000D6692" w:rsidRPr="000D6692" w:rsidRDefault="000D6692" w:rsidP="000D6692"/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Podpis zákonného zástupce soutěžícího:</w:t>
      </w: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sobě- informace pro moderátora:</w:t>
      </w:r>
    </w:p>
    <w:p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5"/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100177" w:rsidRPr="003830F5" w:rsidRDefault="002170B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0D6692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k datu </w:t>
      </w:r>
      <w:proofErr w:type="gramStart"/>
      <w:r w:rsidR="008C3504">
        <w:rPr>
          <w:rFonts w:ascii="Tahoma" w:hAnsi="Tahoma" w:cs="Tahoma"/>
          <w:sz w:val="16"/>
          <w:szCs w:val="16"/>
        </w:rPr>
        <w:t>29</w:t>
      </w:r>
      <w:r w:rsidR="008B69E7">
        <w:rPr>
          <w:rFonts w:ascii="Tahoma" w:hAnsi="Tahoma" w:cs="Tahoma"/>
          <w:sz w:val="16"/>
          <w:szCs w:val="16"/>
        </w:rPr>
        <w:t>.</w:t>
      </w:r>
      <w:r w:rsidR="000D6692">
        <w:rPr>
          <w:rFonts w:ascii="Tahoma" w:hAnsi="Tahoma" w:cs="Tahoma"/>
          <w:sz w:val="16"/>
          <w:szCs w:val="16"/>
        </w:rPr>
        <w:t>3</w:t>
      </w:r>
      <w:r w:rsidR="008B69E7">
        <w:rPr>
          <w:rFonts w:ascii="Tahoma" w:hAnsi="Tahoma" w:cs="Tahoma"/>
          <w:sz w:val="16"/>
          <w:szCs w:val="16"/>
        </w:rPr>
        <w:t>.20</w:t>
      </w:r>
      <w:r w:rsidR="008C3504">
        <w:rPr>
          <w:rFonts w:ascii="Tahoma" w:hAnsi="Tahoma" w:cs="Tahoma"/>
          <w:sz w:val="16"/>
          <w:szCs w:val="16"/>
        </w:rPr>
        <w:t>20</w:t>
      </w:r>
      <w:proofErr w:type="gramEnd"/>
    </w:p>
    <w:sectPr w:rsidR="00100177" w:rsidRPr="003830F5" w:rsidSect="00D94E01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2" w:rsidRDefault="005356E2">
      <w:r>
        <w:separator/>
      </w:r>
    </w:p>
  </w:endnote>
  <w:endnote w:type="continuationSeparator" w:id="0">
    <w:p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2" w:rsidRDefault="005356E2">
      <w:r>
        <w:separator/>
      </w:r>
    </w:p>
  </w:footnote>
  <w:footnote w:type="continuationSeparator" w:id="0">
    <w:p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ePnZIm1VwNGarrPgd6dhVJNKr0M=" w:salt="f6vaWugVkiiOFRg7kQqf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77"/>
    <w:rsid w:val="00041B51"/>
    <w:rsid w:val="0006443C"/>
    <w:rsid w:val="00070051"/>
    <w:rsid w:val="000C4BB5"/>
    <w:rsid w:val="000D6692"/>
    <w:rsid w:val="00100177"/>
    <w:rsid w:val="00107622"/>
    <w:rsid w:val="00177745"/>
    <w:rsid w:val="00186AAF"/>
    <w:rsid w:val="001F3BA0"/>
    <w:rsid w:val="00202DB0"/>
    <w:rsid w:val="002170BE"/>
    <w:rsid w:val="00247F81"/>
    <w:rsid w:val="002946E5"/>
    <w:rsid w:val="002B1BA5"/>
    <w:rsid w:val="00306FB3"/>
    <w:rsid w:val="00353C5A"/>
    <w:rsid w:val="00355F50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C3504"/>
    <w:rsid w:val="008D27DB"/>
    <w:rsid w:val="008E4343"/>
    <w:rsid w:val="009620CD"/>
    <w:rsid w:val="009C4B3E"/>
    <w:rsid w:val="00A27FC7"/>
    <w:rsid w:val="00B24C75"/>
    <w:rsid w:val="00B54465"/>
    <w:rsid w:val="00BF28B2"/>
    <w:rsid w:val="00C55B1F"/>
    <w:rsid w:val="00D60532"/>
    <w:rsid w:val="00D94E01"/>
    <w:rsid w:val="00E2136A"/>
    <w:rsid w:val="00FB3F11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prihlaska11.dot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3</cp:revision>
  <cp:lastPrinted>2013-02-14T16:30:00Z</cp:lastPrinted>
  <dcterms:created xsi:type="dcterms:W3CDTF">2020-01-09T08:59:00Z</dcterms:created>
  <dcterms:modified xsi:type="dcterms:W3CDTF">2020-01-09T08:59:00Z</dcterms:modified>
</cp:coreProperties>
</file>